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洪雅县人民医院迁建项目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3E86"/>
    <w:rsid w:val="00421C6E"/>
    <w:rsid w:val="00597ACC"/>
    <w:rsid w:val="006122E2"/>
    <w:rsid w:val="009762F5"/>
    <w:rsid w:val="00B403BD"/>
    <w:rsid w:val="00B56C68"/>
    <w:rsid w:val="00E45592"/>
    <w:rsid w:val="00EA3746"/>
    <w:rsid w:val="145B7DB5"/>
    <w:rsid w:val="23EB6CE7"/>
    <w:rsid w:val="44EB321A"/>
    <w:rsid w:val="63F74FD6"/>
    <w:rsid w:val="6D535020"/>
    <w:rsid w:val="6FF5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83</Words>
  <Characters>476</Characters>
  <Lines>3</Lines>
  <Paragraphs>1</Paragraphs>
  <TotalTime>0</TotalTime>
  <ScaleCrop>false</ScaleCrop>
  <LinksUpToDate>false</LinksUpToDate>
  <CharactersWithSpaces>558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2020-12-25T04:09:13Z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